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614"/>
      </w:tblGrid>
      <w:tr w:rsidR="00146984" w14:paraId="308B9DE9" w14:textId="77777777">
        <w:trPr>
          <w:jc w:val="center"/>
        </w:trPr>
        <w:tc>
          <w:tcPr>
            <w:tcW w:w="3079" w:type="dxa"/>
          </w:tcPr>
          <w:p w14:paraId="410864B2" w14:textId="77777777" w:rsidR="00146984" w:rsidRDefault="0014698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200CA2">
              <w:rPr>
                <w:rFonts w:ascii="Arial" w:hAnsi="Arial" w:cs="Arial"/>
                <w:b/>
                <w:sz w:val="20"/>
                <w:szCs w:val="20"/>
              </w:rPr>
              <w:t xml:space="preserve">Matriculation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614" w:type="dxa"/>
          </w:tcPr>
          <w:p w14:paraId="7A0BC4D8" w14:textId="00969F49" w:rsidR="00146984" w:rsidRDefault="00200CA2" w:rsidP="004A27D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bookmarkStart w:id="0" w:name="Text12"/>
            <w:r w:rsidRPr="004A27D3">
              <w:rPr>
                <w:rFonts w:ascii="Arial" w:hAnsi="Arial" w:cs="Arial"/>
                <w:b/>
                <w:sz w:val="20"/>
                <w:szCs w:val="20"/>
              </w:rPr>
              <w:t>Glasgow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9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69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6984">
              <w:rPr>
                <w:rFonts w:ascii="Arial" w:hAnsi="Arial" w:cs="Arial"/>
                <w:sz w:val="20"/>
                <w:szCs w:val="20"/>
              </w:rPr>
            </w:r>
            <w:r w:rsidR="001469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1469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27D3" w:rsidRPr="004A27D3">
              <w:rPr>
                <w:rFonts w:ascii="Arial" w:hAnsi="Arial" w:cs="Arial"/>
                <w:b/>
                <w:sz w:val="20"/>
                <w:szCs w:val="20"/>
              </w:rPr>
              <w:t>DCU</w:t>
            </w:r>
            <w:r w:rsidR="004A2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7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A27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27D3">
              <w:rPr>
                <w:rFonts w:ascii="Arial" w:hAnsi="Arial" w:cs="Arial"/>
                <w:sz w:val="20"/>
                <w:szCs w:val="20"/>
              </w:rPr>
            </w:r>
            <w:r w:rsidR="004A27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27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27D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A27D3">
              <w:rPr>
                <w:rFonts w:ascii="Arial" w:hAnsi="Arial" w:cs="Arial"/>
                <w:b/>
                <w:sz w:val="20"/>
                <w:szCs w:val="20"/>
              </w:rPr>
              <w:t xml:space="preserve">Charles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27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46984" w14:paraId="243EE144" w14:textId="77777777">
        <w:trPr>
          <w:jc w:val="center"/>
        </w:trPr>
        <w:tc>
          <w:tcPr>
            <w:tcW w:w="3079" w:type="dxa"/>
          </w:tcPr>
          <w:p w14:paraId="7735CED4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Dissertation Title</w:t>
            </w:r>
          </w:p>
        </w:tc>
        <w:bookmarkStart w:id="1" w:name="Text9"/>
        <w:tc>
          <w:tcPr>
            <w:tcW w:w="6614" w:type="dxa"/>
          </w:tcPr>
          <w:p w14:paraId="664C9D64" w14:textId="7D2C8F58" w:rsidR="00146984" w:rsidRDefault="00146984" w:rsidP="00157EA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 w:rsidR="00F664A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B54C2AD" w14:textId="77777777" w:rsidR="00146984" w:rsidRDefault="00146984">
      <w:pPr>
        <w:rPr>
          <w:sz w:val="20"/>
          <w:szCs w:val="20"/>
        </w:rPr>
      </w:pPr>
    </w:p>
    <w:p w14:paraId="1DBD1994" w14:textId="77777777" w:rsidR="00200CA2" w:rsidRDefault="00D32DA9">
      <w:pPr>
        <w:spacing w:after="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INDIVIDUAL </w:t>
      </w:r>
      <w:r w:rsidR="00200CA2">
        <w:rPr>
          <w:rFonts w:ascii="Arial" w:hAnsi="Arial" w:cs="Arial"/>
          <w:b/>
          <w:i/>
          <w:sz w:val="20"/>
          <w:szCs w:val="20"/>
        </w:rPr>
        <w:t>INSTITUTION GRADING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68"/>
        <w:gridCol w:w="3119"/>
      </w:tblGrid>
      <w:tr w:rsidR="00394FF6" w14:paraId="3219E939" w14:textId="77777777" w:rsidTr="00462349">
        <w:trPr>
          <w:jc w:val="center"/>
        </w:trPr>
        <w:tc>
          <w:tcPr>
            <w:tcW w:w="2547" w:type="dxa"/>
          </w:tcPr>
          <w:p w14:paraId="7A8AF51D" w14:textId="77777777" w:rsidR="00394FF6" w:rsidRDefault="004A27D3" w:rsidP="001A3C19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Reviewer 1 Initial Grade</w:t>
            </w:r>
          </w:p>
          <w:p w14:paraId="3FEA5C23" w14:textId="77777777" w:rsidR="00394FF6" w:rsidRDefault="00394FF6" w:rsidP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D29E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drop down list"/>
                    <w:listEntry w:val="A1 [22]"/>
                    <w:listEntry w:val="A2 [21]"/>
                    <w:listEntry w:val="A3 [20]"/>
                    <w:listEntry w:val="A4 [19]"/>
                    <w:listEntry w:val="A5 [18]"/>
                    <w:listEntry w:val="B1 [17]"/>
                    <w:listEntry w:val="B2 [16]"/>
                    <w:listEntry w:val="B3 [15]"/>
                    <w:listEntry w:val="C1 [14]"/>
                    <w:listEntry w:val="C2 [13]"/>
                    <w:listEntry w:val="C3 [12]"/>
                    <w:listEntry w:val="D1 [11]"/>
                    <w:listEntry w:val="D2 [10]"/>
                    <w:listEntry w:val="D3 [9]"/>
                    <w:listEntry w:val="E1 [8]"/>
                    <w:listEntry w:val="E2 [7]"/>
                    <w:listEntry w:val="E3 [6]"/>
                    <w:listEntry w:val="F1 [5]"/>
                    <w:listEntry w:val="F2 [4]"/>
                    <w:listEntry w:val="F3 [3]"/>
                    <w:listEntry w:val="G1 [2]"/>
                    <w:listEntry w:val="G2 [1]"/>
                    <w:listEntry w:val="H [no credit]"/>
                    <w:listEntry w:val="CR [credit refused]"/>
                  </w:ddList>
                </w:ffData>
              </w:fldChar>
            </w:r>
            <w:r w:rsidR="005D29E0">
              <w:rPr>
                <w:rFonts w:ascii="Arial" w:hAnsi="Arial" w:cs="Arial"/>
                <w:i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D29E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</w:tcPr>
          <w:p w14:paraId="1CDD7545" w14:textId="77777777" w:rsidR="00394FF6" w:rsidRDefault="004A27D3" w:rsidP="001A3C19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Reviewer 2 Initial Grade</w:t>
            </w:r>
          </w:p>
          <w:p w14:paraId="76E8A7A3" w14:textId="77777777" w:rsidR="00394FF6" w:rsidRDefault="00394FF6" w:rsidP="004A27D3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A27D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drop down list"/>
                    <w:listEntry w:val="A1 [22]"/>
                    <w:listEntry w:val="A2 [21]"/>
                    <w:listEntry w:val="A3 [20]"/>
                    <w:listEntry w:val="A4 [19]"/>
                    <w:listEntry w:val="A5 [18]"/>
                    <w:listEntry w:val="B1 [17]"/>
                    <w:listEntry w:val="B2 [16]"/>
                    <w:listEntry w:val="B3 [15]"/>
                    <w:listEntry w:val="C1 [14]"/>
                    <w:listEntry w:val="C2 [13]"/>
                    <w:listEntry w:val="C3 [12]"/>
                    <w:listEntry w:val="D1 [11]"/>
                    <w:listEntry w:val="D2 [10]"/>
                    <w:listEntry w:val="D3 [9]"/>
                    <w:listEntry w:val="E1 [8]"/>
                    <w:listEntry w:val="E2 [7]"/>
                    <w:listEntry w:val="E3 [6]"/>
                    <w:listEntry w:val="F1 [5]"/>
                    <w:listEntry w:val="F2 [4]"/>
                    <w:listEntry w:val="F3 [3]"/>
                    <w:listEntry w:val="G1 [2]"/>
                    <w:listEntry w:val="G2 [1]"/>
                    <w:listEntry w:val="H [no credit]"/>
                    <w:listEntry w:val="CR [credit refused]"/>
                  </w:ddList>
                </w:ffData>
              </w:fldChar>
            </w:r>
            <w:r w:rsidR="004A27D3">
              <w:rPr>
                <w:rFonts w:ascii="Arial" w:hAnsi="Arial" w:cs="Arial"/>
                <w:i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4A27D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567414AB" w14:textId="77777777" w:rsidR="004A27D3" w:rsidRDefault="004A27D3" w:rsidP="004A27D3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Late Submission Penalty</w:t>
            </w:r>
          </w:p>
          <w:p w14:paraId="3E49D916" w14:textId="77777777" w:rsidR="00394FF6" w:rsidRDefault="004A27D3" w:rsidP="004A27D3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4A27D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drop down list"/>
                    <w:listEntry w:val="no penalty "/>
                    <w:listEntry w:val="1 working day = 2 secondary bands"/>
                    <w:listEntry w:val="2 working days = 4 secondary bands"/>
                    <w:listEntry w:val="3 working days = 6 secondary bands"/>
                    <w:listEntry w:val="4 working days = 8 secondary bands"/>
                    <w:listEntry w:val="5 working days = 10 secondary bands"/>
                    <w:listEntry w:val="6 or more working days = zero"/>
                  </w:ddList>
                </w:ffData>
              </w:fldChar>
            </w:r>
            <w:r w:rsidRPr="004A27D3">
              <w:rPr>
                <w:rFonts w:ascii="Arial" w:hAnsi="Arial" w:cs="Arial"/>
                <w:i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A27D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A27D3" w14:paraId="4F26EA1C" w14:textId="77777777" w:rsidTr="001A3C19">
        <w:trPr>
          <w:jc w:val="center"/>
        </w:trPr>
        <w:tc>
          <w:tcPr>
            <w:tcW w:w="9634" w:type="dxa"/>
            <w:gridSpan w:val="3"/>
          </w:tcPr>
          <w:p w14:paraId="27150D72" w14:textId="77777777" w:rsidR="004A27D3" w:rsidRDefault="004A27D3" w:rsidP="004A27D3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Word Count Penalty </w:t>
            </w:r>
            <w:r w:rsidRPr="001A04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30E">
              <w:rPr>
                <w:rFonts w:ascii="Arial" w:hAnsi="Arial" w:cs="Arial"/>
                <w:i/>
                <w:sz w:val="18"/>
                <w:szCs w:val="18"/>
              </w:rPr>
              <w:t>1-15% over/under = 1gr point; 15-20% over/under = 2 gr points; 20-25% over/under = 3 gr points; more than 25% over/under = 0 fail</w:t>
            </w:r>
            <w:r w:rsidRPr="00AA4A51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14:paraId="6DB18ACE" w14:textId="77777777" w:rsidR="004A27D3" w:rsidRPr="00462349" w:rsidRDefault="004A27D3" w:rsidP="004A27D3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1A04DB">
              <w:rPr>
                <w:rFonts w:ascii="Arial" w:hAnsi="Arial" w:cs="Arial"/>
                <w:b/>
                <w:i/>
                <w:sz w:val="18"/>
                <w:szCs w:val="18"/>
              </w:rPr>
              <w:t>Word Count: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2" w:name="Text8"/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B8230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B8230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B8230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B8230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B8230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1A04DB">
              <w:rPr>
                <w:rFonts w:ascii="Arial" w:hAnsi="Arial" w:cs="Arial"/>
                <w:b/>
                <w:i/>
                <w:sz w:val="18"/>
                <w:szCs w:val="18"/>
              </w:rPr>
              <w:t>Suggested Penalty: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bookmarkStart w:id="3" w:name="Dropdown6"/>
            <w:r w:rsidR="00B8230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from drop down list"/>
                    <w:listEntry w:val="no penalty "/>
                    <w:listEntry w:val="1 point penalty"/>
                    <w:listEntry w:val="2 points penalty"/>
                    <w:listEntry w:val="3 points penalty"/>
                    <w:listEntry w:val="fail"/>
                  </w:ddList>
                </w:ffData>
              </w:fldChar>
            </w:r>
            <w:r w:rsidR="00B8230E">
              <w:rPr>
                <w:rFonts w:ascii="Arial" w:hAnsi="Arial" w:cs="Arial"/>
                <w:i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</w:r>
            <w:r w:rsidR="0010771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B8230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2F015F5" w14:textId="77777777" w:rsidR="00C84DCE" w:rsidRDefault="00C84DCE">
      <w:pPr>
        <w:spacing w:after="80"/>
        <w:rPr>
          <w:rFonts w:ascii="Arial" w:hAnsi="Arial" w:cs="Arial"/>
          <w:b/>
          <w:i/>
          <w:sz w:val="20"/>
          <w:szCs w:val="20"/>
        </w:rPr>
      </w:pPr>
    </w:p>
    <w:p w14:paraId="6F870D0D" w14:textId="77777777" w:rsidR="00146984" w:rsidRDefault="00D32DA9">
      <w:pPr>
        <w:spacing w:after="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JOINT</w:t>
      </w:r>
      <w:r w:rsidR="001469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GRADING</w:t>
      </w:r>
      <w:r w:rsidR="00146984">
        <w:rPr>
          <w:rFonts w:ascii="Arial" w:hAnsi="Arial" w:cs="Arial"/>
          <w:b/>
          <w:i/>
          <w:sz w:val="20"/>
          <w:szCs w:val="20"/>
        </w:rPr>
        <w:t xml:space="preserve"> (subject to </w:t>
      </w:r>
      <w:r w:rsidR="009876C8">
        <w:rPr>
          <w:rFonts w:ascii="Arial" w:hAnsi="Arial" w:cs="Arial"/>
          <w:b/>
          <w:i/>
          <w:sz w:val="20"/>
          <w:szCs w:val="20"/>
        </w:rPr>
        <w:t xml:space="preserve">agreement of </w:t>
      </w:r>
      <w:r w:rsidR="00146984">
        <w:rPr>
          <w:rFonts w:ascii="Arial" w:hAnsi="Arial" w:cs="Arial"/>
          <w:b/>
          <w:i/>
          <w:sz w:val="20"/>
          <w:szCs w:val="20"/>
        </w:rPr>
        <w:t>the external examiner</w:t>
      </w:r>
      <w:r w:rsidR="008934F4">
        <w:rPr>
          <w:rFonts w:ascii="Arial" w:hAnsi="Arial" w:cs="Arial"/>
          <w:b/>
          <w:i/>
          <w:sz w:val="20"/>
          <w:szCs w:val="20"/>
        </w:rPr>
        <w:t xml:space="preserve"> and approval at Joint Exam Board</w:t>
      </w:r>
      <w:r w:rsidR="00146984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21C39" w14:paraId="046F0123" w14:textId="77777777" w:rsidTr="00521C39">
        <w:trPr>
          <w:trHeight w:val="892"/>
        </w:trPr>
        <w:tc>
          <w:tcPr>
            <w:tcW w:w="9639" w:type="dxa"/>
          </w:tcPr>
          <w:p w14:paraId="2B0C9CA4" w14:textId="77777777" w:rsidR="004A27D3" w:rsidRDefault="00521C39" w:rsidP="004A27D3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Final Agreed Mark</w:t>
            </w:r>
            <w:r w:rsidR="00394F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="001A04DB" w:rsidRPr="001A04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A27D3" w:rsidRPr="001A04DB">
              <w:rPr>
                <w:rFonts w:ascii="Arial" w:hAnsi="Arial" w:cs="Arial"/>
                <w:i/>
                <w:sz w:val="18"/>
                <w:szCs w:val="18"/>
              </w:rPr>
              <w:t xml:space="preserve">Following correspondence reviewers should list the agreed final internal grade taking </w:t>
            </w:r>
            <w:r w:rsidR="001A04DB">
              <w:rPr>
                <w:rFonts w:ascii="Arial" w:hAnsi="Arial" w:cs="Arial"/>
                <w:i/>
                <w:sz w:val="18"/>
                <w:szCs w:val="18"/>
              </w:rPr>
              <w:t xml:space="preserve">before and after </w:t>
            </w:r>
            <w:r w:rsidR="004A27D3" w:rsidRPr="001A04DB">
              <w:rPr>
                <w:rFonts w:ascii="Arial" w:hAnsi="Arial" w:cs="Arial"/>
                <w:i/>
                <w:sz w:val="18"/>
                <w:szCs w:val="18"/>
              </w:rPr>
              <w:t>any penalties to be applied</w:t>
            </w:r>
            <w:r w:rsidR="001A04D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A27D3" w:rsidRPr="001A04D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A27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1DE20F3B" w14:textId="39A3DEE7" w:rsidR="00521C39" w:rsidRPr="00A3323A" w:rsidRDefault="004A27D3" w:rsidP="001A04DB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04DB">
              <w:rPr>
                <w:rFonts w:ascii="Arial" w:hAnsi="Arial" w:cs="Arial"/>
                <w:b/>
                <w:i/>
                <w:sz w:val="18"/>
                <w:szCs w:val="18"/>
              </w:rPr>
              <w:t>Before Penalty: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4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drop down list"/>
                    <w:listEntry w:val="A1 [22]"/>
                    <w:listEntry w:val="A2 [21]"/>
                    <w:listEntry w:val="A3 [20]"/>
                    <w:listEntry w:val="A4 [19]"/>
                    <w:listEntry w:val="A5 [18]"/>
                    <w:listEntry w:val="B1 [17]"/>
                    <w:listEntry w:val="B2 [16]"/>
                    <w:listEntry w:val="B3 [15]"/>
                    <w:listEntry w:val="C1 [14]"/>
                    <w:listEntry w:val="C2 [13]"/>
                    <w:listEntry w:val="C3 [12]"/>
                    <w:listEntry w:val="D1 [11]"/>
                    <w:listEntry w:val="D2 [10]"/>
                    <w:listEntry w:val="D3 [9]"/>
                    <w:listEntry w:val="E1 [8]"/>
                    <w:listEntry w:val="E2 [7]"/>
                    <w:listEntry w:val="E3 [6]"/>
                    <w:listEntry w:val="F1 [5]"/>
                    <w:listEntry w:val="F2 [4]"/>
                    <w:listEntry w:val="F3 [3]"/>
                    <w:listEntry w:val="G1 [2]"/>
                    <w:listEntry w:val="G2 [1]"/>
                    <w:listEntry w:val="H [no credit]"/>
                    <w:listEntry w:val="CR [credit refused]"/>
                  </w:ddList>
                </w:ffData>
              </w:fldChar>
            </w:r>
            <w:r w:rsidR="001A04D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4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0C3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A0C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795C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EC795C" w:rsidRPr="001A04DB">
              <w:rPr>
                <w:rFonts w:ascii="Arial" w:hAnsi="Arial" w:cs="Arial"/>
                <w:b/>
                <w:i/>
                <w:sz w:val="18"/>
                <w:szCs w:val="18"/>
              </w:rPr>
              <w:t>After Penalty</w:t>
            </w:r>
            <w:r w:rsidRPr="001A04D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A04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rom drop down list"/>
                    <w:listEntry w:val="A1 [22]"/>
                    <w:listEntry w:val="A2 [21]"/>
                    <w:listEntry w:val="A3 [20]"/>
                    <w:listEntry w:val="A4 [19]"/>
                    <w:listEntry w:val="A5 [18]"/>
                    <w:listEntry w:val="B1 [17]"/>
                    <w:listEntry w:val="B2 [16]"/>
                    <w:listEntry w:val="B3 [15]"/>
                    <w:listEntry w:val="C1 [14]"/>
                    <w:listEntry w:val="C2 [13]"/>
                    <w:listEntry w:val="C3 [12]"/>
                    <w:listEntry w:val="D1 [11]"/>
                    <w:listEntry w:val="D2 [10]"/>
                    <w:listEntry w:val="D3 [9]"/>
                    <w:listEntry w:val="E1 [8]"/>
                    <w:listEntry w:val="E2 [7]"/>
                    <w:listEntry w:val="E3 [6]"/>
                    <w:listEntry w:val="F1 [5]"/>
                    <w:listEntry w:val="F2 [4]"/>
                    <w:listEntry w:val="F3 [3]"/>
                    <w:listEntry w:val="G1 [2]"/>
                    <w:listEntry w:val="G2 [1]"/>
                    <w:listEntry w:val="H [no credit]"/>
                    <w:listEntry w:val="CR [credit refused]"/>
                  </w:ddList>
                </w:ffData>
              </w:fldChar>
            </w:r>
            <w:r w:rsidR="001A04D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4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8B3FC2" w14:textId="77777777" w:rsidR="00146984" w:rsidRDefault="00146984">
      <w:pPr>
        <w:rPr>
          <w:rFonts w:ascii="Arial" w:hAnsi="Arial" w:cs="Arial"/>
          <w:sz w:val="20"/>
          <w:szCs w:val="20"/>
        </w:rPr>
      </w:pPr>
    </w:p>
    <w:p w14:paraId="4619B71D" w14:textId="77777777" w:rsidR="00146984" w:rsidRDefault="00146984">
      <w:pPr>
        <w:spacing w:after="80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DISSERTATION  FEEDBACK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1842"/>
      </w:tblGrid>
      <w:tr w:rsidR="00146984" w14:paraId="611F5EB0" w14:textId="77777777" w:rsidTr="008C54F9">
        <w:trPr>
          <w:trHeight w:val="360"/>
          <w:jc w:val="center"/>
        </w:trPr>
        <w:tc>
          <w:tcPr>
            <w:tcW w:w="7798" w:type="dxa"/>
            <w:tcBorders>
              <w:top w:val="single" w:sz="4" w:space="0" w:color="auto"/>
            </w:tcBorders>
            <w:shd w:val="clear" w:color="auto" w:fill="000000"/>
          </w:tcPr>
          <w:p w14:paraId="6392B1DE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Assessment Criteria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0000"/>
          </w:tcPr>
          <w:p w14:paraId="0DBE85CA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Rating</w:t>
            </w:r>
          </w:p>
        </w:tc>
      </w:tr>
      <w:tr w:rsidR="00146984" w14:paraId="72B0A543" w14:textId="77777777" w:rsidTr="008C54F9">
        <w:trPr>
          <w:trHeight w:val="660"/>
          <w:jc w:val="center"/>
        </w:trPr>
        <w:tc>
          <w:tcPr>
            <w:tcW w:w="9640" w:type="dxa"/>
            <w:gridSpan w:val="2"/>
            <w:shd w:val="clear" w:color="auto" w:fill="C0C0C0"/>
          </w:tcPr>
          <w:p w14:paraId="0B806AA5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Structure and Development of Answer</w:t>
            </w:r>
          </w:p>
          <w:p w14:paraId="5887F436" w14:textId="77777777" w:rsidR="00146984" w:rsidRDefault="0014698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refers to your organisational skills and ability to construct an argument in a coherent and original manner</w:t>
            </w:r>
          </w:p>
        </w:tc>
      </w:tr>
      <w:tr w:rsidR="00146984" w14:paraId="6BBB899D" w14:textId="77777777" w:rsidTr="008C54F9">
        <w:trPr>
          <w:trHeight w:val="390"/>
          <w:jc w:val="center"/>
        </w:trPr>
        <w:tc>
          <w:tcPr>
            <w:tcW w:w="7798" w:type="dxa"/>
          </w:tcPr>
          <w:p w14:paraId="7DC0FFE2" w14:textId="77777777" w:rsidR="00146984" w:rsidRDefault="0014698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Originality of topic</w:t>
            </w:r>
          </w:p>
        </w:tc>
        <w:tc>
          <w:tcPr>
            <w:tcW w:w="1842" w:type="dxa"/>
          </w:tcPr>
          <w:p w14:paraId="70258DBD" w14:textId="4C9D8141" w:rsidR="00146984" w:rsidRDefault="00712B7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249A8299" w14:textId="77777777" w:rsidTr="008C54F9">
        <w:trPr>
          <w:trHeight w:val="390"/>
          <w:jc w:val="center"/>
        </w:trPr>
        <w:tc>
          <w:tcPr>
            <w:tcW w:w="7798" w:type="dxa"/>
          </w:tcPr>
          <w:p w14:paraId="149B32EA" w14:textId="77777777" w:rsidR="00146984" w:rsidRDefault="0014698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Coherent set of research questions and/or hypothesis identified</w:t>
            </w:r>
          </w:p>
        </w:tc>
        <w:tc>
          <w:tcPr>
            <w:tcW w:w="1842" w:type="dxa"/>
          </w:tcPr>
          <w:p w14:paraId="20FCFD9F" w14:textId="77777777" w:rsidR="00146984" w:rsidRDefault="005D29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3B30D678" w14:textId="77777777" w:rsidTr="008C54F9">
        <w:trPr>
          <w:trHeight w:val="390"/>
          <w:jc w:val="center"/>
        </w:trPr>
        <w:tc>
          <w:tcPr>
            <w:tcW w:w="7798" w:type="dxa"/>
          </w:tcPr>
          <w:p w14:paraId="5690E625" w14:textId="77777777" w:rsidR="00146984" w:rsidRDefault="0014698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Appropriate methodology and evidence of effective organisation of work </w:t>
            </w:r>
          </w:p>
        </w:tc>
        <w:tc>
          <w:tcPr>
            <w:tcW w:w="1842" w:type="dxa"/>
          </w:tcPr>
          <w:p w14:paraId="0FDA0CFC" w14:textId="77777777" w:rsidR="00146984" w:rsidRDefault="005D29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70A6740B" w14:textId="77777777" w:rsidTr="008C54F9">
        <w:trPr>
          <w:trHeight w:val="390"/>
          <w:jc w:val="center"/>
        </w:trPr>
        <w:tc>
          <w:tcPr>
            <w:tcW w:w="7798" w:type="dxa"/>
          </w:tcPr>
          <w:p w14:paraId="5BA098E7" w14:textId="77777777" w:rsidR="00146984" w:rsidRDefault="0014698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Logically structured argument and flow of ideas reflecting research questions</w:t>
            </w:r>
          </w:p>
        </w:tc>
        <w:tc>
          <w:tcPr>
            <w:tcW w:w="1842" w:type="dxa"/>
          </w:tcPr>
          <w:p w14:paraId="3B16B18E" w14:textId="77777777" w:rsidR="00146984" w:rsidRDefault="005D29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26E7EACF" w14:textId="77777777" w:rsidTr="008C54F9">
        <w:trPr>
          <w:trHeight w:val="390"/>
          <w:jc w:val="center"/>
        </w:trPr>
        <w:tc>
          <w:tcPr>
            <w:tcW w:w="7798" w:type="dxa"/>
          </w:tcPr>
          <w:p w14:paraId="3CBEB392" w14:textId="77777777" w:rsidR="00146984" w:rsidRDefault="0014698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Application of theory and/or concepts </w:t>
            </w:r>
          </w:p>
        </w:tc>
        <w:tc>
          <w:tcPr>
            <w:tcW w:w="1842" w:type="dxa"/>
          </w:tcPr>
          <w:p w14:paraId="7AFBBF54" w14:textId="77777777" w:rsidR="00146984" w:rsidRDefault="005D29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362283D8" w14:textId="77777777" w:rsidTr="008C54F9">
        <w:trPr>
          <w:trHeight w:val="660"/>
          <w:jc w:val="center"/>
        </w:trPr>
        <w:tc>
          <w:tcPr>
            <w:tcW w:w="9640" w:type="dxa"/>
            <w:gridSpan w:val="2"/>
            <w:shd w:val="clear" w:color="auto" w:fill="C0C0C0"/>
          </w:tcPr>
          <w:p w14:paraId="2A27D341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Use of Source Material </w:t>
            </w:r>
          </w:p>
          <w:p w14:paraId="54E0261A" w14:textId="77777777" w:rsidR="00146984" w:rsidRDefault="00146984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refers to your skills to select and use relevant information and data in a correct manner </w:t>
            </w:r>
          </w:p>
        </w:tc>
      </w:tr>
      <w:tr w:rsidR="00146984" w14:paraId="22D68C7B" w14:textId="77777777" w:rsidTr="008C54F9">
        <w:trPr>
          <w:trHeight w:val="390"/>
          <w:jc w:val="center"/>
        </w:trPr>
        <w:tc>
          <w:tcPr>
            <w:tcW w:w="7798" w:type="dxa"/>
          </w:tcPr>
          <w:p w14:paraId="6528CB7C" w14:textId="77777777" w:rsidR="00146984" w:rsidRDefault="00146984">
            <w:pPr>
              <w:numPr>
                <w:ilvl w:val="0"/>
                <w:numId w:val="5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Evidence of reading and review of published literature</w:t>
            </w:r>
          </w:p>
        </w:tc>
        <w:tc>
          <w:tcPr>
            <w:tcW w:w="1842" w:type="dxa"/>
          </w:tcPr>
          <w:p w14:paraId="691341F7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06B490EB" w14:textId="77777777" w:rsidTr="008C54F9">
        <w:trPr>
          <w:trHeight w:val="390"/>
          <w:jc w:val="center"/>
        </w:trPr>
        <w:tc>
          <w:tcPr>
            <w:tcW w:w="7798" w:type="dxa"/>
          </w:tcPr>
          <w:p w14:paraId="1BD805CE" w14:textId="77777777" w:rsidR="00146984" w:rsidRDefault="00146984">
            <w:pPr>
              <w:numPr>
                <w:ilvl w:val="0"/>
                <w:numId w:val="5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Selection of relevant primary and</w:t>
            </w:r>
            <w:r w:rsidR="008C54F9">
              <w:rPr>
                <w:rFonts w:ascii="Arial" w:hAnsi="Arial" w:cs="Arial"/>
                <w:i/>
                <w:sz w:val="18"/>
                <w:szCs w:val="18"/>
              </w:rPr>
              <w:t>/or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secondary evidence to support argument</w:t>
            </w:r>
          </w:p>
        </w:tc>
        <w:tc>
          <w:tcPr>
            <w:tcW w:w="1842" w:type="dxa"/>
          </w:tcPr>
          <w:p w14:paraId="49636F60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4495056B" w14:textId="77777777" w:rsidTr="008C54F9">
        <w:trPr>
          <w:trHeight w:val="390"/>
          <w:jc w:val="center"/>
        </w:trPr>
        <w:tc>
          <w:tcPr>
            <w:tcW w:w="7798" w:type="dxa"/>
          </w:tcPr>
          <w:p w14:paraId="58282F15" w14:textId="77777777" w:rsidR="00146984" w:rsidRDefault="00146984">
            <w:pPr>
              <w:numPr>
                <w:ilvl w:val="0"/>
                <w:numId w:val="5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Critical analysis and evaluation of evidence</w:t>
            </w:r>
          </w:p>
        </w:tc>
        <w:tc>
          <w:tcPr>
            <w:tcW w:w="1842" w:type="dxa"/>
          </w:tcPr>
          <w:p w14:paraId="18A31CD0" w14:textId="77777777" w:rsidR="00146984" w:rsidRDefault="005D29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3798C397" w14:textId="77777777" w:rsidTr="008C54F9">
        <w:trPr>
          <w:trHeight w:val="390"/>
          <w:jc w:val="center"/>
        </w:trPr>
        <w:tc>
          <w:tcPr>
            <w:tcW w:w="7798" w:type="dxa"/>
          </w:tcPr>
          <w:p w14:paraId="23FDBA02" w14:textId="77777777" w:rsidR="00146984" w:rsidRDefault="00146984">
            <w:pPr>
              <w:numPr>
                <w:ilvl w:val="0"/>
                <w:numId w:val="5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Accuracy of factual data</w:t>
            </w:r>
          </w:p>
        </w:tc>
        <w:tc>
          <w:tcPr>
            <w:tcW w:w="1842" w:type="dxa"/>
          </w:tcPr>
          <w:p w14:paraId="57D593ED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1C76F0B7" w14:textId="77777777" w:rsidTr="008C54F9">
        <w:trPr>
          <w:trHeight w:val="660"/>
          <w:jc w:val="center"/>
        </w:trPr>
        <w:tc>
          <w:tcPr>
            <w:tcW w:w="9640" w:type="dxa"/>
            <w:gridSpan w:val="2"/>
            <w:shd w:val="clear" w:color="auto" w:fill="C0C0C0"/>
          </w:tcPr>
          <w:p w14:paraId="7A943F2F" w14:textId="77777777" w:rsidR="00146984" w:rsidRDefault="0014698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Academic Style</w:t>
            </w:r>
          </w:p>
          <w:p w14:paraId="2448EB48" w14:textId="77777777" w:rsidR="00146984" w:rsidRDefault="0014698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refers to your ability to write in a formal academic manner </w:t>
            </w:r>
          </w:p>
        </w:tc>
      </w:tr>
      <w:tr w:rsidR="00146984" w14:paraId="2648111C" w14:textId="77777777" w:rsidTr="008C54F9">
        <w:trPr>
          <w:trHeight w:val="390"/>
          <w:jc w:val="center"/>
        </w:trPr>
        <w:tc>
          <w:tcPr>
            <w:tcW w:w="7798" w:type="dxa"/>
          </w:tcPr>
          <w:p w14:paraId="19FD61DE" w14:textId="77777777" w:rsidR="00146984" w:rsidRDefault="00146984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Appropriate formal and clear writing style</w:t>
            </w:r>
          </w:p>
        </w:tc>
        <w:tc>
          <w:tcPr>
            <w:tcW w:w="1842" w:type="dxa"/>
          </w:tcPr>
          <w:p w14:paraId="28A03CC5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18955D77" w14:textId="77777777" w:rsidTr="008C54F9">
        <w:trPr>
          <w:trHeight w:val="390"/>
          <w:jc w:val="center"/>
        </w:trPr>
        <w:tc>
          <w:tcPr>
            <w:tcW w:w="7798" w:type="dxa"/>
          </w:tcPr>
          <w:p w14:paraId="35C513D9" w14:textId="77777777" w:rsidR="00146984" w:rsidRDefault="00146984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Accurate spelling,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grammar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and punctuation</w:t>
            </w:r>
          </w:p>
        </w:tc>
        <w:tc>
          <w:tcPr>
            <w:tcW w:w="1842" w:type="dxa"/>
          </w:tcPr>
          <w:p w14:paraId="649739E8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37B84F30" w14:textId="77777777" w:rsidTr="008C54F9">
        <w:trPr>
          <w:trHeight w:val="390"/>
          <w:jc w:val="center"/>
        </w:trPr>
        <w:tc>
          <w:tcPr>
            <w:tcW w:w="7798" w:type="dxa"/>
          </w:tcPr>
          <w:p w14:paraId="352F4C16" w14:textId="77777777" w:rsidR="00146984" w:rsidRDefault="00146984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Consistent and accurate referencing (including complete bibliography)</w:t>
            </w:r>
          </w:p>
        </w:tc>
        <w:tc>
          <w:tcPr>
            <w:tcW w:w="1842" w:type="dxa"/>
          </w:tcPr>
          <w:p w14:paraId="7286C81F" w14:textId="77777777" w:rsidR="00146984" w:rsidRDefault="005D29E0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Excellent "/>
                    <w:listEntry w:val="Very Good"/>
                    <w:listEntry w:val="Good"/>
                    <w:listEntry w:val="Satisfactory"/>
                    <w:listEntry w:val="Weak"/>
                    <w:listEntry w:val="Poor"/>
                    <w:listEntry w:val="Very Poo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984" w14:paraId="7EC8BF5E" w14:textId="77777777" w:rsidTr="008C54F9">
        <w:trPr>
          <w:trHeight w:val="390"/>
          <w:jc w:val="center"/>
        </w:trPr>
        <w:tc>
          <w:tcPr>
            <w:tcW w:w="7798" w:type="dxa"/>
          </w:tcPr>
          <w:p w14:paraId="34C2BD14" w14:textId="77777777" w:rsidR="008C54F9" w:rsidRPr="008C54F9" w:rsidRDefault="0082779E" w:rsidP="0082779E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Is the dissertation free from </w:t>
            </w:r>
            <w:r w:rsidR="00146984">
              <w:rPr>
                <w:rFonts w:ascii="Arial" w:hAnsi="Arial" w:cs="Arial"/>
                <w:i/>
                <w:sz w:val="18"/>
                <w:szCs w:val="18"/>
              </w:rPr>
              <w:t>plagiarism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1842" w:type="dxa"/>
          </w:tcPr>
          <w:p w14:paraId="2DDC7D89" w14:textId="77777777" w:rsidR="008C54F9" w:rsidRPr="008C54F9" w:rsidRDefault="00AF5E57" w:rsidP="00AF5E5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Yes"/>
                    <w:listEntry w:val="No (minor)"/>
                    <w:listEntry w:val="No (major/deliberate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DA9" w14:paraId="0E40124F" w14:textId="77777777" w:rsidTr="00D32DA9">
        <w:trPr>
          <w:trHeight w:val="390"/>
          <w:jc w:val="center"/>
        </w:trPr>
        <w:tc>
          <w:tcPr>
            <w:tcW w:w="7798" w:type="dxa"/>
          </w:tcPr>
          <w:p w14:paraId="766267BD" w14:textId="77777777" w:rsidR="00D32DA9" w:rsidRPr="00D32DA9" w:rsidRDefault="00D32DA9" w:rsidP="00D32DA9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Evidence of ethics approval included (if required based on methodology)</w:t>
            </w:r>
          </w:p>
        </w:tc>
        <w:tc>
          <w:tcPr>
            <w:tcW w:w="1842" w:type="dxa"/>
          </w:tcPr>
          <w:p w14:paraId="3832C1C2" w14:textId="77777777" w:rsidR="00D32DA9" w:rsidRDefault="00655451" w:rsidP="006554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Yes"/>
                    <w:listEntry w:val="No "/>
                    <w:listEntry w:val="Not require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DA9" w14:paraId="2A3D4A84" w14:textId="77777777" w:rsidTr="008C54F9">
        <w:trPr>
          <w:trHeight w:val="390"/>
          <w:jc w:val="center"/>
        </w:trPr>
        <w:tc>
          <w:tcPr>
            <w:tcW w:w="7798" w:type="dxa"/>
            <w:tcBorders>
              <w:bottom w:val="single" w:sz="4" w:space="0" w:color="auto"/>
            </w:tcBorders>
          </w:tcPr>
          <w:p w14:paraId="4B0B2A94" w14:textId="77777777" w:rsidR="00D32DA9" w:rsidRDefault="00D32DA9" w:rsidP="00D32DA9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Appropriate word count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6D4D5B" w14:textId="77777777" w:rsidR="00D32DA9" w:rsidRDefault="00AF5E57" w:rsidP="00AF5E5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from list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07715">
              <w:rPr>
                <w:rFonts w:ascii="Arial" w:hAnsi="Arial" w:cs="Arial"/>
                <w:sz w:val="18"/>
                <w:szCs w:val="18"/>
              </w:rPr>
            </w:r>
            <w:r w:rsidR="00107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60751C" w14:textId="77777777" w:rsidR="00146984" w:rsidRDefault="00146984">
      <w:pPr>
        <w:rPr>
          <w:rFonts w:ascii="Arial" w:hAnsi="Arial" w:cs="Arial"/>
          <w:sz w:val="20"/>
          <w:szCs w:val="20"/>
        </w:rPr>
      </w:pPr>
    </w:p>
    <w:p w14:paraId="6B796DC3" w14:textId="77777777" w:rsidR="00146984" w:rsidRDefault="00146984">
      <w:pPr>
        <w:spacing w:after="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ADDITIONAL</w:t>
      </w:r>
      <w:r w:rsidR="008C54F9">
        <w:rPr>
          <w:rFonts w:ascii="Arial" w:hAnsi="Arial" w:cs="Arial"/>
          <w:b/>
          <w:i/>
          <w:sz w:val="20"/>
          <w:szCs w:val="20"/>
        </w:rPr>
        <w:t xml:space="preserve"> WRITTEN</w:t>
      </w:r>
      <w:r>
        <w:rPr>
          <w:rFonts w:ascii="Arial" w:hAnsi="Arial" w:cs="Arial"/>
          <w:b/>
          <w:i/>
          <w:sz w:val="20"/>
          <w:szCs w:val="20"/>
        </w:rPr>
        <w:t xml:space="preserve"> COMMENTS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146984" w14:paraId="1DA71480" w14:textId="77777777">
        <w:trPr>
          <w:jc w:val="center"/>
        </w:trPr>
        <w:tc>
          <w:tcPr>
            <w:tcW w:w="9690" w:type="dxa"/>
          </w:tcPr>
          <w:p w14:paraId="2C74D3B1" w14:textId="77777777" w:rsidR="00146984" w:rsidRDefault="005F35A2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Reviewer 1</w:t>
            </w:r>
          </w:p>
          <w:bookmarkStart w:id="4" w:name="Text10"/>
          <w:p w14:paraId="18E9FEE7" w14:textId="77777777" w:rsidR="00146984" w:rsidRPr="008C54F9" w:rsidRDefault="00146984" w:rsidP="0010499C">
            <w:pPr>
              <w:rPr>
                <w:rFonts w:ascii="Arial" w:hAnsi="Arial" w:cs="Arial"/>
                <w:sz w:val="20"/>
                <w:szCs w:val="20"/>
              </w:rPr>
            </w:pPr>
            <w:r w:rsidRPr="008C54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C54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4F9">
              <w:rPr>
                <w:rFonts w:ascii="Arial" w:hAnsi="Arial" w:cs="Arial"/>
                <w:sz w:val="20"/>
                <w:szCs w:val="20"/>
              </w:rPr>
            </w:r>
            <w:r w:rsidRPr="008C54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4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502AB" w:rsidRPr="008C5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48FF9" w14:textId="77777777" w:rsidR="00146984" w:rsidRDefault="005F35A2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Reviewer 2</w:t>
            </w:r>
          </w:p>
          <w:bookmarkStart w:id="5" w:name="Text11"/>
          <w:p w14:paraId="52743C2A" w14:textId="77777777" w:rsidR="00146984" w:rsidRDefault="00146984" w:rsidP="0010499C">
            <w:pPr>
              <w:rPr>
                <w:rFonts w:ascii="Arial" w:hAnsi="Arial" w:cs="Arial"/>
                <w:sz w:val="20"/>
                <w:szCs w:val="20"/>
              </w:rPr>
            </w:pPr>
            <w:r w:rsidRPr="008C54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54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4F9">
              <w:rPr>
                <w:rFonts w:ascii="Arial" w:hAnsi="Arial" w:cs="Arial"/>
                <w:sz w:val="20"/>
                <w:szCs w:val="20"/>
              </w:rPr>
            </w:r>
            <w:r w:rsidRPr="008C54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23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4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0350900" w14:textId="77777777" w:rsidR="00521C39" w:rsidRPr="008C54F9" w:rsidRDefault="00521C39" w:rsidP="00577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A41A0" w14:textId="77777777" w:rsidR="00D32DA9" w:rsidRDefault="00D32DA9">
      <w:pPr>
        <w:rPr>
          <w:rFonts w:ascii="Arial" w:hAnsi="Arial" w:cs="Arial"/>
          <w:sz w:val="20"/>
          <w:szCs w:val="20"/>
        </w:rPr>
      </w:pPr>
    </w:p>
    <w:p w14:paraId="434469C5" w14:textId="77777777" w:rsidR="000D480F" w:rsidRDefault="000D480F" w:rsidP="0082779E">
      <w:pPr>
        <w:rPr>
          <w:rFonts w:ascii="Arial" w:hAnsi="Arial" w:cs="Arial"/>
          <w:b/>
          <w:sz w:val="20"/>
          <w:szCs w:val="18"/>
        </w:rPr>
      </w:pPr>
    </w:p>
    <w:p w14:paraId="17985EFD" w14:textId="15C660CF" w:rsidR="00497D1A" w:rsidRPr="005F5FE5" w:rsidRDefault="00497D1A" w:rsidP="005F5FE5">
      <w:pPr>
        <w:rPr>
          <w:rFonts w:ascii="Arial" w:hAnsi="Arial" w:cs="Arial"/>
          <w:b/>
          <w:sz w:val="20"/>
          <w:szCs w:val="18"/>
        </w:rPr>
      </w:pPr>
    </w:p>
    <w:sectPr w:rsidR="00497D1A" w:rsidRPr="005F5FE5" w:rsidSect="007A24C6">
      <w:headerReference w:type="default" r:id="rId11"/>
      <w:footerReference w:type="even" r:id="rId12"/>
      <w:footerReference w:type="default" r:id="rId13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8AB2" w14:textId="77777777" w:rsidR="006D351F" w:rsidRDefault="006D351F">
      <w:r>
        <w:separator/>
      </w:r>
    </w:p>
  </w:endnote>
  <w:endnote w:type="continuationSeparator" w:id="0">
    <w:p w14:paraId="7116E4CB" w14:textId="77777777" w:rsidR="006D351F" w:rsidRDefault="006D351F">
      <w:r>
        <w:continuationSeparator/>
      </w:r>
    </w:p>
  </w:endnote>
  <w:endnote w:type="continuationNotice" w:id="1">
    <w:p w14:paraId="37125706" w14:textId="77777777" w:rsidR="006D351F" w:rsidRDefault="006D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737D" w14:textId="77777777" w:rsidR="001A3C19" w:rsidRDefault="001A3C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260AB" w14:textId="77777777" w:rsidR="001A3C19" w:rsidRDefault="001A3C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A2AC" w14:textId="77777777" w:rsidR="001A3C19" w:rsidRDefault="001A3C1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96B5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5B184D0" w14:textId="77777777" w:rsidR="001A3C19" w:rsidRDefault="001A3C19" w:rsidP="001A04DB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BD44" w14:textId="77777777" w:rsidR="006D351F" w:rsidRDefault="006D351F">
      <w:r>
        <w:separator/>
      </w:r>
    </w:p>
  </w:footnote>
  <w:footnote w:type="continuationSeparator" w:id="0">
    <w:p w14:paraId="31D20B60" w14:textId="77777777" w:rsidR="006D351F" w:rsidRDefault="006D351F">
      <w:r>
        <w:continuationSeparator/>
      </w:r>
    </w:p>
  </w:footnote>
  <w:footnote w:type="continuationNotice" w:id="1">
    <w:p w14:paraId="6207A3C8" w14:textId="77777777" w:rsidR="006D351F" w:rsidRDefault="006D3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C85" w14:textId="77777777" w:rsidR="001A3C19" w:rsidRDefault="00846C49" w:rsidP="001A04DB">
    <w:pPr>
      <w:pStyle w:val="Header"/>
      <w:tabs>
        <w:tab w:val="clear" w:pos="4153"/>
        <w:tab w:val="clear" w:pos="8306"/>
        <w:tab w:val="center" w:pos="4819"/>
      </w:tabs>
      <w:jc w:val="center"/>
    </w:pPr>
    <w:r w:rsidRPr="00DB264B">
      <w:rPr>
        <w:noProof/>
      </w:rPr>
      <w:drawing>
        <wp:inline distT="0" distB="0" distL="0" distR="0" wp14:anchorId="0E5A53B0" wp14:editId="3A4938FE">
          <wp:extent cx="1076325" cy="438150"/>
          <wp:effectExtent l="0" t="0" r="0" b="0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C19">
      <w:t xml:space="preserve">     </w:t>
    </w:r>
    <w:r w:rsidRPr="00DB264B">
      <w:rPr>
        <w:noProof/>
      </w:rPr>
      <w:drawing>
        <wp:inline distT="0" distB="0" distL="0" distR="0" wp14:anchorId="261C28A4" wp14:editId="214FD02E">
          <wp:extent cx="1133475" cy="409575"/>
          <wp:effectExtent l="0" t="0" r="0" b="0"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264B">
      <w:rPr>
        <w:noProof/>
      </w:rPr>
      <w:drawing>
        <wp:inline distT="0" distB="0" distL="0" distR="0" wp14:anchorId="0DF23BD2" wp14:editId="20EDA93A">
          <wp:extent cx="1028700" cy="523875"/>
          <wp:effectExtent l="0" t="0" r="0" b="0"/>
          <wp:docPr id="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264B">
      <w:rPr>
        <w:noProof/>
      </w:rPr>
      <w:drawing>
        <wp:inline distT="0" distB="0" distL="0" distR="0" wp14:anchorId="5881E9EA" wp14:editId="0AF799AA">
          <wp:extent cx="1028700" cy="581025"/>
          <wp:effectExtent l="0" t="0" r="0" b="0"/>
          <wp:docPr id="3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C19">
      <w:t xml:space="preserve">   </w:t>
    </w:r>
    <w:r w:rsidRPr="00DB264B">
      <w:rPr>
        <w:noProof/>
      </w:rPr>
      <w:drawing>
        <wp:inline distT="0" distB="0" distL="0" distR="0" wp14:anchorId="57CED890" wp14:editId="3556E2EE">
          <wp:extent cx="1266825" cy="495300"/>
          <wp:effectExtent l="0" t="0" r="0" b="0"/>
          <wp:docPr id="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C555D" w14:textId="77777777" w:rsidR="001A3C19" w:rsidRDefault="001A3C19" w:rsidP="008C54F9">
    <w:pPr>
      <w:pStyle w:val="Header"/>
    </w:pPr>
  </w:p>
  <w:p w14:paraId="30E3895B" w14:textId="77777777" w:rsidR="001A3C19" w:rsidRDefault="001A3C19" w:rsidP="00200CA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IMSISS</w:t>
    </w:r>
    <w:r w:rsidRPr="008C54F9">
      <w:rPr>
        <w:rFonts w:ascii="Arial" w:hAnsi="Arial" w:cs="Arial"/>
        <w:b/>
      </w:rPr>
      <w:t xml:space="preserve"> Dissertation Feedback &amp; Mark Sheet</w:t>
    </w:r>
  </w:p>
  <w:p w14:paraId="24194738" w14:textId="77777777" w:rsidR="001A3C19" w:rsidRPr="002B7E6F" w:rsidRDefault="001A3C19" w:rsidP="00200CA2">
    <w:pPr>
      <w:pStyle w:val="Header"/>
      <w:jc w:val="center"/>
      <w:rPr>
        <w:sz w:val="8"/>
      </w:rPr>
    </w:pPr>
  </w:p>
  <w:p w14:paraId="78CDFD0B" w14:textId="77777777" w:rsidR="001A3C19" w:rsidRDefault="001A3C1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D55"/>
    <w:multiLevelType w:val="hybridMultilevel"/>
    <w:tmpl w:val="3912E9E6"/>
    <w:lvl w:ilvl="0" w:tplc="FFFFFFFF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7F8F"/>
    <w:multiLevelType w:val="hybridMultilevel"/>
    <w:tmpl w:val="DC08A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5CAE"/>
    <w:multiLevelType w:val="hybridMultilevel"/>
    <w:tmpl w:val="895E4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1675"/>
    <w:multiLevelType w:val="hybridMultilevel"/>
    <w:tmpl w:val="8BE078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E7728"/>
    <w:multiLevelType w:val="hybridMultilevel"/>
    <w:tmpl w:val="A2BC9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70ADC"/>
    <w:multiLevelType w:val="hybridMultilevel"/>
    <w:tmpl w:val="AB5C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52CA2"/>
    <w:multiLevelType w:val="hybridMultilevel"/>
    <w:tmpl w:val="0958D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A779E9"/>
    <w:multiLevelType w:val="hybridMultilevel"/>
    <w:tmpl w:val="755C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90461">
    <w:abstractNumId w:val="6"/>
  </w:num>
  <w:num w:numId="2" w16cid:durableId="1517158446">
    <w:abstractNumId w:val="1"/>
  </w:num>
  <w:num w:numId="3" w16cid:durableId="1132209935">
    <w:abstractNumId w:val="4"/>
  </w:num>
  <w:num w:numId="4" w16cid:durableId="1039207702">
    <w:abstractNumId w:val="2"/>
  </w:num>
  <w:num w:numId="5" w16cid:durableId="419836105">
    <w:abstractNumId w:val="3"/>
  </w:num>
  <w:num w:numId="6" w16cid:durableId="159539984">
    <w:abstractNumId w:val="0"/>
  </w:num>
  <w:num w:numId="7" w16cid:durableId="706636399">
    <w:abstractNumId w:val="5"/>
  </w:num>
  <w:num w:numId="8" w16cid:durableId="33596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9cj4MSvjD8D7OLUqUs5cEfz5p+Uj4896SvNnsPJOQf2TFWgAur8hiQNu5CI7RyCTMQcQCmlB+mr6cakR/cGjQ==" w:salt="1YZ5KA4qviTSihzQQzr+R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SwNLS0NDazNDaxNDNQ0lEKTi0uzszPAykwqgUAalKBoiwAAAA="/>
  </w:docVars>
  <w:rsids>
    <w:rsidRoot w:val="001502AB"/>
    <w:rsid w:val="0000172A"/>
    <w:rsid w:val="00015075"/>
    <w:rsid w:val="000242FD"/>
    <w:rsid w:val="0005020A"/>
    <w:rsid w:val="00052217"/>
    <w:rsid w:val="000B0FAF"/>
    <w:rsid w:val="000C12BD"/>
    <w:rsid w:val="000D480F"/>
    <w:rsid w:val="000E2AE6"/>
    <w:rsid w:val="0010499C"/>
    <w:rsid w:val="00107715"/>
    <w:rsid w:val="00146984"/>
    <w:rsid w:val="001502AB"/>
    <w:rsid w:val="00157EAD"/>
    <w:rsid w:val="00182869"/>
    <w:rsid w:val="001A04DB"/>
    <w:rsid w:val="001A3C19"/>
    <w:rsid w:val="001B4100"/>
    <w:rsid w:val="00200CA2"/>
    <w:rsid w:val="00256C90"/>
    <w:rsid w:val="0025724D"/>
    <w:rsid w:val="00257863"/>
    <w:rsid w:val="002658C9"/>
    <w:rsid w:val="00280AD0"/>
    <w:rsid w:val="00287D81"/>
    <w:rsid w:val="00295715"/>
    <w:rsid w:val="002B7E6F"/>
    <w:rsid w:val="002F027B"/>
    <w:rsid w:val="002F4227"/>
    <w:rsid w:val="003255D4"/>
    <w:rsid w:val="00330174"/>
    <w:rsid w:val="003551BB"/>
    <w:rsid w:val="00390F80"/>
    <w:rsid w:val="003946D4"/>
    <w:rsid w:val="00394FF6"/>
    <w:rsid w:val="00396266"/>
    <w:rsid w:val="003A7B27"/>
    <w:rsid w:val="003C0A09"/>
    <w:rsid w:val="00420FDB"/>
    <w:rsid w:val="004407B2"/>
    <w:rsid w:val="00462349"/>
    <w:rsid w:val="00466AF9"/>
    <w:rsid w:val="004719E8"/>
    <w:rsid w:val="00497D1A"/>
    <w:rsid w:val="004A27D3"/>
    <w:rsid w:val="004B5136"/>
    <w:rsid w:val="00521C39"/>
    <w:rsid w:val="00527B8C"/>
    <w:rsid w:val="00537AED"/>
    <w:rsid w:val="005616F1"/>
    <w:rsid w:val="00565243"/>
    <w:rsid w:val="0057703F"/>
    <w:rsid w:val="00596B56"/>
    <w:rsid w:val="005A62E0"/>
    <w:rsid w:val="005B4A13"/>
    <w:rsid w:val="005B5CE6"/>
    <w:rsid w:val="005D29E0"/>
    <w:rsid w:val="005F35A2"/>
    <w:rsid w:val="005F5FE5"/>
    <w:rsid w:val="005F6730"/>
    <w:rsid w:val="00602BA2"/>
    <w:rsid w:val="00605B0E"/>
    <w:rsid w:val="00605D7E"/>
    <w:rsid w:val="006069F0"/>
    <w:rsid w:val="00655451"/>
    <w:rsid w:val="006653D9"/>
    <w:rsid w:val="006A0C3F"/>
    <w:rsid w:val="006D351F"/>
    <w:rsid w:val="006D5820"/>
    <w:rsid w:val="006F4B51"/>
    <w:rsid w:val="00702512"/>
    <w:rsid w:val="00712B7A"/>
    <w:rsid w:val="00721296"/>
    <w:rsid w:val="007239CE"/>
    <w:rsid w:val="0074096A"/>
    <w:rsid w:val="00784623"/>
    <w:rsid w:val="00790551"/>
    <w:rsid w:val="007938B7"/>
    <w:rsid w:val="00796999"/>
    <w:rsid w:val="007A24C6"/>
    <w:rsid w:val="007F77C7"/>
    <w:rsid w:val="0082779E"/>
    <w:rsid w:val="00835BBF"/>
    <w:rsid w:val="00846C49"/>
    <w:rsid w:val="00871F18"/>
    <w:rsid w:val="008934F4"/>
    <w:rsid w:val="008B5909"/>
    <w:rsid w:val="008C0DFC"/>
    <w:rsid w:val="008C54F9"/>
    <w:rsid w:val="008D03BB"/>
    <w:rsid w:val="008E3560"/>
    <w:rsid w:val="008F3152"/>
    <w:rsid w:val="0090051E"/>
    <w:rsid w:val="00921270"/>
    <w:rsid w:val="00926F0C"/>
    <w:rsid w:val="00934151"/>
    <w:rsid w:val="00936F32"/>
    <w:rsid w:val="00944DB4"/>
    <w:rsid w:val="00965D65"/>
    <w:rsid w:val="00967C64"/>
    <w:rsid w:val="00975CA8"/>
    <w:rsid w:val="009876C8"/>
    <w:rsid w:val="009C320C"/>
    <w:rsid w:val="00A04ADB"/>
    <w:rsid w:val="00A04EB5"/>
    <w:rsid w:val="00A21DCB"/>
    <w:rsid w:val="00A3323A"/>
    <w:rsid w:val="00A34CC9"/>
    <w:rsid w:val="00A36480"/>
    <w:rsid w:val="00A464BA"/>
    <w:rsid w:val="00A80F2A"/>
    <w:rsid w:val="00A86E83"/>
    <w:rsid w:val="00AA4A51"/>
    <w:rsid w:val="00AF5E57"/>
    <w:rsid w:val="00B61387"/>
    <w:rsid w:val="00B8230E"/>
    <w:rsid w:val="00B85DED"/>
    <w:rsid w:val="00BA7E93"/>
    <w:rsid w:val="00BF1CFA"/>
    <w:rsid w:val="00C237C7"/>
    <w:rsid w:val="00C25A7E"/>
    <w:rsid w:val="00C3335B"/>
    <w:rsid w:val="00C3769F"/>
    <w:rsid w:val="00C4507A"/>
    <w:rsid w:val="00C54B97"/>
    <w:rsid w:val="00C84DCE"/>
    <w:rsid w:val="00C86313"/>
    <w:rsid w:val="00C97416"/>
    <w:rsid w:val="00CA0E9F"/>
    <w:rsid w:val="00CF520F"/>
    <w:rsid w:val="00CF69CD"/>
    <w:rsid w:val="00D32DA9"/>
    <w:rsid w:val="00D405A9"/>
    <w:rsid w:val="00D4248D"/>
    <w:rsid w:val="00D43AE9"/>
    <w:rsid w:val="00D923A2"/>
    <w:rsid w:val="00D92B8A"/>
    <w:rsid w:val="00D938F0"/>
    <w:rsid w:val="00DA66E8"/>
    <w:rsid w:val="00DB264B"/>
    <w:rsid w:val="00E053D7"/>
    <w:rsid w:val="00E334B9"/>
    <w:rsid w:val="00EC0C6E"/>
    <w:rsid w:val="00EC66A3"/>
    <w:rsid w:val="00EC795C"/>
    <w:rsid w:val="00F664AE"/>
    <w:rsid w:val="00F80C7E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F43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B2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B27"/>
    <w:rPr>
      <w:sz w:val="24"/>
    </w:rPr>
  </w:style>
  <w:style w:type="paragraph" w:styleId="Footer">
    <w:name w:val="footer"/>
    <w:basedOn w:val="Normal"/>
    <w:link w:val="FooterChar"/>
    <w:uiPriority w:val="99"/>
    <w:rsid w:val="003A7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B27"/>
    <w:rPr>
      <w:sz w:val="24"/>
    </w:rPr>
  </w:style>
  <w:style w:type="table" w:styleId="TableGrid">
    <w:name w:val="Table Grid"/>
    <w:basedOn w:val="TableNormal"/>
    <w:uiPriority w:val="39"/>
    <w:rsid w:val="003A7B2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B27"/>
    <w:rPr>
      <w:sz w:val="2"/>
    </w:rPr>
  </w:style>
  <w:style w:type="character" w:styleId="PageNumber">
    <w:name w:val="page number"/>
    <w:basedOn w:val="DefaultParagraphFont"/>
    <w:uiPriority w:val="99"/>
    <w:rsid w:val="003A7B27"/>
  </w:style>
  <w:style w:type="paragraph" w:customStyle="1" w:styleId="Normal10">
    <w:name w:val="Normal_10"/>
    <w:qFormat/>
    <w:rsid w:val="0090051E"/>
    <w:pPr>
      <w:spacing w:before="40" w:after="20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C86313"/>
    <w:pPr>
      <w:ind w:left="720"/>
    </w:pPr>
  </w:style>
  <w:style w:type="paragraph" w:styleId="BodyText3">
    <w:name w:val="Body Text 3"/>
    <w:basedOn w:val="Normal"/>
    <w:next w:val="Normal"/>
    <w:link w:val="BodyText3Char"/>
    <w:uiPriority w:val="99"/>
    <w:rsid w:val="00A36480"/>
    <w:rPr>
      <w:i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36480"/>
    <w:rPr>
      <w:rFonts w:cs="Times New Roman"/>
      <w:i/>
      <w:sz w:val="24"/>
      <w:szCs w:val="24"/>
      <w:lang w:val="en-GB" w:eastAsia="x-none"/>
    </w:rPr>
  </w:style>
  <w:style w:type="paragraph" w:customStyle="1" w:styleId="Normal12">
    <w:name w:val="Normal_12"/>
    <w:qFormat/>
    <w:rsid w:val="00A36480"/>
    <w:pPr>
      <w:spacing w:before="40" w:after="20"/>
    </w:pPr>
    <w:rPr>
      <w:rFonts w:ascii="Arial" w:hAnsi="Arial"/>
      <w:lang w:val="en-GB"/>
    </w:rPr>
  </w:style>
  <w:style w:type="table" w:styleId="GridTable4">
    <w:name w:val="Grid Table 4"/>
    <w:basedOn w:val="TableNormal"/>
    <w:uiPriority w:val="49"/>
    <w:rsid w:val="00C54B97"/>
    <w:rPr>
      <w:rFonts w:asciiTheme="minorHAnsi" w:eastAsiaTheme="minorEastAsia" w:hAnsiTheme="minorHAns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335B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s6d.CAMPUS\Local%20Settings\Temporary%20Internet%20Files\OLKB62\Disser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B0259D79C594FA248613C054EAA15" ma:contentTypeVersion="15" ma:contentTypeDescription="Create a new document." ma:contentTypeScope="" ma:versionID="261c77443a04acf69092f10535e69557">
  <xsd:schema xmlns:xsd="http://www.w3.org/2001/XMLSchema" xmlns:xs="http://www.w3.org/2001/XMLSchema" xmlns:p="http://schemas.microsoft.com/office/2006/metadata/properties" xmlns:ns2="9689dbcc-145f-40b9-9ef4-56ab561f8a40" xmlns:ns3="a966ef3e-ed7a-43cf-9863-dd0a717cde55" targetNamespace="http://schemas.microsoft.com/office/2006/metadata/properties" ma:root="true" ma:fieldsID="2defe3ac923bc9680d29cafedddcac30" ns2:_="" ns3:_="">
    <xsd:import namespace="9689dbcc-145f-40b9-9ef4-56ab561f8a40"/>
    <xsd:import namespace="a966ef3e-ed7a-43cf-9863-dd0a717cd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dbcc-145f-40b9-9ef4-56ab561f8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6ef3e-ed7a-43cf-9863-dd0a717cde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89dbcc-145f-40b9-9ef4-56ab561f8a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44014-D511-4576-9336-27DD5246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9dbcc-145f-40b9-9ef4-56ab561f8a40"/>
    <ds:schemaRef ds:uri="a966ef3e-ed7a-43cf-9863-dd0a717cd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316D7-4DA7-4798-BF1A-1F632BE4584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689dbcc-145f-40b9-9ef4-56ab561f8a40"/>
    <ds:schemaRef ds:uri="http://schemas.microsoft.com/office/2006/metadata/properties"/>
    <ds:schemaRef ds:uri="http://purl.org/dc/elements/1.1/"/>
    <ds:schemaRef ds:uri="http://www.w3.org/XML/1998/namespace"/>
    <ds:schemaRef ds:uri="a966ef3e-ed7a-43cf-9863-dd0a717cde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D28F9-36E7-4AD1-8E69-C078CCCBE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797BC-3050-4E50-94ED-10F886B93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 Template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2011-05-05T11:50:00Z</cp:lastPrinted>
  <dcterms:created xsi:type="dcterms:W3CDTF">2023-07-26T14:42:00Z</dcterms:created>
  <dcterms:modified xsi:type="dcterms:W3CDTF">2023-07-26T14:42:00Z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0x010100206B0259D79C594FA248613C054EAA15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